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Default="004A6A9B" w:rsidP="004A6A9B">
      <w:pPr>
        <w:pStyle w:val="Heading1"/>
      </w:pPr>
      <w:bookmarkStart w:id="0" w:name="_GoBack"/>
      <w:bookmarkEnd w:id="0"/>
      <w:r>
        <w:t>Prescott Summit Property Owners Association (PSPOA)</w:t>
      </w:r>
    </w:p>
    <w:p w:rsidR="004A6A9B" w:rsidRPr="004A6A9B" w:rsidRDefault="004A6A9B" w:rsidP="004A6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Election of Officers for 2017-2018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335B495052F84111A25E86FB24E176DA"/>
        </w:placeholder>
        <w:date w:fullDate="2017-05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4A6A9B" w:rsidP="00B75CFC">
          <w:pPr>
            <w:pStyle w:val="Date"/>
          </w:pPr>
          <w:r>
            <w:t>May 6,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D74938" w:rsidP="00361DEE">
      <w:sdt>
        <w:sdtPr>
          <w:alias w:val="Name"/>
          <w:tag w:val="Name"/>
          <w:id w:val="811033081"/>
          <w:placeholder>
            <w:docPart w:val="DA06CEECD0F14322A83771E9554B81E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E6EAB">
            <w:t>President Norfleet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4A6A9B">
        <w:t>PSPOA</w:t>
      </w:r>
      <w:r w:rsidR="0015180F" w:rsidRPr="00AE361F">
        <w:t xml:space="preserve"> at </w:t>
      </w:r>
      <w:sdt>
        <w:sdtPr>
          <w:id w:val="811033121"/>
          <w:placeholder>
            <w:docPart w:val="76DC06E7297F46C5AA40034EEDB99B7E"/>
          </w:placeholder>
        </w:sdtPr>
        <w:sdtEndPr/>
        <w:sdtContent>
          <w:r w:rsidR="004A6A9B">
            <w:t>10:10 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836B074D76A4AFBB51E2452B41C48EC"/>
          </w:placeholder>
          <w:date w:fullDate="2017-05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A6A9B">
            <w:t>May 6, 2017</w:t>
          </w:r>
        </w:sdtContent>
      </w:sdt>
      <w:r w:rsidR="00361DEE">
        <w:t xml:space="preserve"> at </w:t>
      </w:r>
      <w:r w:rsidR="004A6A9B">
        <w:t>1280 E. Rosser Street, Prescott, AZ 86301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D74938" w:rsidP="00361DEE">
      <w:sdt>
        <w:sdtPr>
          <w:alias w:val="Name"/>
          <w:tag w:val="Name"/>
          <w:id w:val="811033258"/>
          <w:placeholder>
            <w:docPart w:val="61B5C92503364379AF863F5F931AF3C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A6A9B">
            <w:t>Secretary Comstock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r w:rsidR="004A6A9B">
        <w:t>Norfleet, Fletcher, and Comstock. Covey Absent (Excused)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D74938" w:rsidP="00361DEE">
      <w:sdt>
        <w:sdtPr>
          <w:alias w:val="Name"/>
          <w:tag w:val="Name"/>
          <w:id w:val="811033276"/>
          <w:placeholder>
            <w:docPart w:val="096EA597F5A24650A4CAE1425FB001C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A6A9B">
            <w:t>Secretary Comstock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  <w:r w:rsidR="004B69D8">
        <w:t xml:space="preserve"> Motion Norfleet, Second Fletcher, </w:t>
      </w:r>
      <w:r w:rsidR="00F50DF0">
        <w:t>and Vote</w:t>
      </w:r>
      <w:r w:rsidR="004B69D8">
        <w:t xml:space="preserve"> 3-0, 1 absent.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C1643D" w:rsidRPr="002C3D7E" w:rsidRDefault="004B69D8" w:rsidP="002C3D7E">
      <w:pPr>
        <w:pStyle w:val="ListNumber"/>
      </w:pPr>
      <w:r>
        <w:t xml:space="preserve">Annual Financial Statement </w:t>
      </w:r>
      <w:r w:rsidR="00F50DF0">
        <w:t>–</w:t>
      </w:r>
      <w:r>
        <w:t xml:space="preserve"> Attached</w:t>
      </w:r>
      <w:r w:rsidR="00F50DF0">
        <w:t>. Read into record by Treasurer Fletcher – Motion to approve Comstock, Second Norfleet, and Vote 3-0, 1 absent.</w:t>
      </w:r>
    </w:p>
    <w:p w:rsidR="00F50DF0" w:rsidRDefault="00F50DF0" w:rsidP="00F50DF0">
      <w:pPr>
        <w:pStyle w:val="ListNumber"/>
      </w:pPr>
      <w:r>
        <w:t xml:space="preserve">Quorum for Voting – President Norfleet declared a quorum was in hand to hold election of officers for PSPOA for FY 17-18. 41 eligible voters and their vote sheets were received. Post-election count shows officers for PSPOA Board to be: Listol, Norfleet, Fletcher, Covey, and Comstock. Vote tally attached to minutes.   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76FA1" w:rsidRPr="00361DEE" w:rsidRDefault="00F50DF0" w:rsidP="002C3D7E">
      <w:pPr>
        <w:pStyle w:val="ListNumber"/>
        <w:numPr>
          <w:ilvl w:val="0"/>
          <w:numId w:val="25"/>
        </w:numPr>
      </w:pPr>
      <w:r>
        <w:t xml:space="preserve">PSPOA Board of Directors for FY17-18: President Norfleet, Vice President Comstock, Treasurer Fletcher, Secretary Listol, Director Covey. </w:t>
      </w:r>
    </w:p>
    <w:p w:rsidR="002C3D7E" w:rsidRDefault="00326A75" w:rsidP="002C3D7E">
      <w:pPr>
        <w:pStyle w:val="ListNumber"/>
        <w:numPr>
          <w:ilvl w:val="0"/>
          <w:numId w:val="25"/>
        </w:numPr>
      </w:pPr>
      <w:r>
        <w:t xml:space="preserve">Proposed Budget for FY 17-18 Discussed. Hand out attached. </w:t>
      </w:r>
    </w:p>
    <w:p w:rsidR="002C3D7E" w:rsidRDefault="00326A75" w:rsidP="002C3D7E">
      <w:pPr>
        <w:pStyle w:val="ListNumber"/>
        <w:numPr>
          <w:ilvl w:val="0"/>
          <w:numId w:val="25"/>
        </w:numPr>
      </w:pPr>
      <w:r>
        <w:t>Harkin – Comment – Likes ROW and Common Area maintenance – Listol – Look at less water/desert landscaping for Common Area – Cosby –</w:t>
      </w:r>
      <w:r w:rsidR="00A26FFE">
        <w:t xml:space="preserve"> Web Site update – Letters to Owners, Meeting Agendas, Firewise bids. </w:t>
      </w:r>
    </w:p>
    <w:p w:rsidR="00A26FFE" w:rsidRDefault="00A26FFE" w:rsidP="00A26FFE">
      <w:pPr>
        <w:pStyle w:val="ListNumber"/>
        <w:numPr>
          <w:ilvl w:val="0"/>
          <w:numId w:val="0"/>
        </w:numPr>
        <w:ind w:left="720"/>
      </w:pPr>
    </w:p>
    <w:p w:rsidR="0015180F" w:rsidRPr="004B5C09" w:rsidRDefault="0015180F" w:rsidP="00361DEE">
      <w:pPr>
        <w:pStyle w:val="ListParagraph"/>
      </w:pPr>
      <w:r w:rsidRPr="004B5C09">
        <w:lastRenderedPageBreak/>
        <w:t>Adjournment</w:t>
      </w:r>
    </w:p>
    <w:p w:rsidR="00680296" w:rsidRDefault="00D74938" w:rsidP="00360B6E">
      <w:sdt>
        <w:sdtPr>
          <w:alias w:val="Name"/>
          <w:tag w:val="Name"/>
          <w:id w:val="811033342"/>
          <w:placeholder>
            <w:docPart w:val="1A3E7B26A009460CBDEEFEEB2757E7F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E6EAB">
            <w:t>President Norfleet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FC7BF3">
        <w:t>10:49 AM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FC7BF3">
        <w:t>Comstock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68E674C4A42F4C899E44968A2DB21020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2F"/>
    <w:rsid w:val="0011573E"/>
    <w:rsid w:val="00140DAE"/>
    <w:rsid w:val="0015180F"/>
    <w:rsid w:val="00193653"/>
    <w:rsid w:val="00276FA1"/>
    <w:rsid w:val="00291B4A"/>
    <w:rsid w:val="002C3D7E"/>
    <w:rsid w:val="00311A3C"/>
    <w:rsid w:val="00326A75"/>
    <w:rsid w:val="00360B6E"/>
    <w:rsid w:val="00361DEE"/>
    <w:rsid w:val="00411F8B"/>
    <w:rsid w:val="00477352"/>
    <w:rsid w:val="004A6A9B"/>
    <w:rsid w:val="004B5C09"/>
    <w:rsid w:val="004B69D8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26FFE"/>
    <w:rsid w:val="00A9231C"/>
    <w:rsid w:val="00AE002F"/>
    <w:rsid w:val="00AE361F"/>
    <w:rsid w:val="00AE6EAB"/>
    <w:rsid w:val="00B247A9"/>
    <w:rsid w:val="00B435B5"/>
    <w:rsid w:val="00B75CFC"/>
    <w:rsid w:val="00BF17FF"/>
    <w:rsid w:val="00C1643D"/>
    <w:rsid w:val="00C261A9"/>
    <w:rsid w:val="00D31AB7"/>
    <w:rsid w:val="00D74938"/>
    <w:rsid w:val="00DC79AD"/>
    <w:rsid w:val="00DF2868"/>
    <w:rsid w:val="00F23697"/>
    <w:rsid w:val="00F36BB7"/>
    <w:rsid w:val="00F50DF0"/>
    <w:rsid w:val="00FB3809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D3BED920-8FC6-4ABC-81C2-83A5E8A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mstock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B495052F84111A25E86FB24E1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5C44-D65D-4602-BC14-4492B1803148}"/>
      </w:docPartPr>
      <w:docPartBody>
        <w:p w:rsidR="0046584B" w:rsidRDefault="00463001">
          <w:pPr>
            <w:pStyle w:val="335B495052F84111A25E86FB24E176DA"/>
          </w:pPr>
          <w:r>
            <w:t>[Click to select date]</w:t>
          </w:r>
        </w:p>
      </w:docPartBody>
    </w:docPart>
    <w:docPart>
      <w:docPartPr>
        <w:name w:val="DA06CEECD0F14322A83771E9554B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875E-0CE6-4BD3-8516-97ECCEE10E20}"/>
      </w:docPartPr>
      <w:docPartBody>
        <w:p w:rsidR="0046584B" w:rsidRDefault="00463001">
          <w:pPr>
            <w:pStyle w:val="DA06CEECD0F14322A83771E9554B81E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76DC06E7297F46C5AA40034EEDB9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AB25-1251-49FA-B270-98F912976F9D}"/>
      </w:docPartPr>
      <w:docPartBody>
        <w:p w:rsidR="0046584B" w:rsidRDefault="00463001">
          <w:pPr>
            <w:pStyle w:val="76DC06E7297F46C5AA40034EEDB99B7E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836B074D76A4AFBB51E2452B41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12D8-5A80-4336-B240-C54BE432EF09}"/>
      </w:docPartPr>
      <w:docPartBody>
        <w:p w:rsidR="0046584B" w:rsidRDefault="00463001">
          <w:pPr>
            <w:pStyle w:val="F836B074D76A4AFBB51E2452B41C48EC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61B5C92503364379AF863F5F931A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C8CB-24C7-4D32-9F72-697690F1399C}"/>
      </w:docPartPr>
      <w:docPartBody>
        <w:p w:rsidR="0046584B" w:rsidRDefault="00463001">
          <w:pPr>
            <w:pStyle w:val="61B5C92503364379AF863F5F931AF3C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96EA597F5A24650A4CAE1425FB0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55A-BE25-45D4-B54F-5300352D12BE}"/>
      </w:docPartPr>
      <w:docPartBody>
        <w:p w:rsidR="0046584B" w:rsidRDefault="00463001">
          <w:pPr>
            <w:pStyle w:val="096EA597F5A24650A4CAE1425FB001C1"/>
          </w:pPr>
          <w:r>
            <w:t>[Secretary Name]</w:t>
          </w:r>
        </w:p>
      </w:docPartBody>
    </w:docPart>
    <w:docPart>
      <w:docPartPr>
        <w:name w:val="1A3E7B26A009460CBDEEFEEB2757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1844-FC1E-4947-BD73-0D6ABE95B235}"/>
      </w:docPartPr>
      <w:docPartBody>
        <w:p w:rsidR="0046584B" w:rsidRDefault="00463001">
          <w:pPr>
            <w:pStyle w:val="1A3E7B26A009460CBDEEFEEB2757E7F5"/>
          </w:pPr>
          <w:r>
            <w:t>[Facilitator Name]</w:t>
          </w:r>
        </w:p>
      </w:docPartBody>
    </w:docPart>
    <w:docPart>
      <w:docPartPr>
        <w:name w:val="68E674C4A42F4C899E44968A2DB2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0108-A150-4BE3-92F1-5274E04B3720}"/>
      </w:docPartPr>
      <w:docPartBody>
        <w:p w:rsidR="0046584B" w:rsidRDefault="00463001">
          <w:pPr>
            <w:pStyle w:val="68E674C4A42F4C899E44968A2DB21020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1"/>
    <w:rsid w:val="00410031"/>
    <w:rsid w:val="00463001"/>
    <w:rsid w:val="004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5B495052F84111A25E86FB24E176DA">
    <w:name w:val="335B495052F84111A25E86FB24E176D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06CEECD0F14322A83771E9554B81E8">
    <w:name w:val="DA06CEECD0F14322A83771E9554B81E8"/>
  </w:style>
  <w:style w:type="paragraph" w:customStyle="1" w:styleId="2BAB38C9FFA24B8ABBB7334AAC1659FF">
    <w:name w:val="2BAB38C9FFA24B8ABBB7334AAC1659FF"/>
  </w:style>
  <w:style w:type="paragraph" w:customStyle="1" w:styleId="76DC06E7297F46C5AA40034EEDB99B7E">
    <w:name w:val="76DC06E7297F46C5AA40034EEDB99B7E"/>
  </w:style>
  <w:style w:type="paragraph" w:customStyle="1" w:styleId="F836B074D76A4AFBB51E2452B41C48EC">
    <w:name w:val="F836B074D76A4AFBB51E2452B41C48EC"/>
  </w:style>
  <w:style w:type="paragraph" w:customStyle="1" w:styleId="3E74F6BA0B524C8EA7FA22792F4F85A2">
    <w:name w:val="3E74F6BA0B524C8EA7FA22792F4F85A2"/>
  </w:style>
  <w:style w:type="paragraph" w:customStyle="1" w:styleId="61B5C92503364379AF863F5F931AF3C2">
    <w:name w:val="61B5C92503364379AF863F5F931AF3C2"/>
  </w:style>
  <w:style w:type="paragraph" w:customStyle="1" w:styleId="209AD89D08D24B9296064DE3F2F717A6">
    <w:name w:val="209AD89D08D24B9296064DE3F2F717A6"/>
  </w:style>
  <w:style w:type="paragraph" w:customStyle="1" w:styleId="096EA597F5A24650A4CAE1425FB001C1">
    <w:name w:val="096EA597F5A24650A4CAE1425FB001C1"/>
  </w:style>
  <w:style w:type="paragraph" w:customStyle="1" w:styleId="798A6DC2A16243908D33979BEAE6A7EB">
    <w:name w:val="798A6DC2A16243908D33979BEAE6A7EB"/>
  </w:style>
  <w:style w:type="paragraph" w:customStyle="1" w:styleId="8F876623003B47C4A1220096E9E1A313">
    <w:name w:val="8F876623003B47C4A1220096E9E1A313"/>
  </w:style>
  <w:style w:type="paragraph" w:customStyle="1" w:styleId="1987A0A94B7F458EA2F1895F4830FF02">
    <w:name w:val="1987A0A94B7F458EA2F1895F4830FF02"/>
  </w:style>
  <w:style w:type="paragraph" w:customStyle="1" w:styleId="D0450A256F974E4594A0E77AE9BBD79E">
    <w:name w:val="D0450A256F974E4594A0E77AE9BBD79E"/>
  </w:style>
  <w:style w:type="paragraph" w:customStyle="1" w:styleId="00149E5F62124885A39B12E9426A00A5">
    <w:name w:val="00149E5F62124885A39B12E9426A00A5"/>
  </w:style>
  <w:style w:type="paragraph" w:customStyle="1" w:styleId="931F25363DE24B7DA685AB1400C57700">
    <w:name w:val="931F25363DE24B7DA685AB1400C57700"/>
  </w:style>
  <w:style w:type="paragraph" w:customStyle="1" w:styleId="1A3E7B26A009460CBDEEFEEB2757E7F5">
    <w:name w:val="1A3E7B26A009460CBDEEFEEB2757E7F5"/>
  </w:style>
  <w:style w:type="paragraph" w:customStyle="1" w:styleId="3F0E70C2B18E46A49CEE937D2A48E08A">
    <w:name w:val="3F0E70C2B18E46A49CEE937D2A48E08A"/>
  </w:style>
  <w:style w:type="paragraph" w:customStyle="1" w:styleId="139049194FF24117828BA7C4CC0956B1">
    <w:name w:val="139049194FF24117828BA7C4CC0956B1"/>
  </w:style>
  <w:style w:type="paragraph" w:customStyle="1" w:styleId="68E674C4A42F4C899E44968A2DB21020">
    <w:name w:val="68E674C4A42F4C899E44968A2DB21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Secretary Comstock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Mike Comstock</dc:creator>
  <cp:keywords/>
  <dc:description>President Norfleet</dc:description>
  <cp:lastModifiedBy>norfleet52@yahoo.com</cp:lastModifiedBy>
  <cp:revision>2</cp:revision>
  <cp:lastPrinted>2002-03-13T18:46:00Z</cp:lastPrinted>
  <dcterms:created xsi:type="dcterms:W3CDTF">2017-05-07T15:18:00Z</dcterms:created>
  <dcterms:modified xsi:type="dcterms:W3CDTF">2017-05-07T15:18:00Z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