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A43" w:rsidRPr="00465F92" w:rsidRDefault="00596A43">
      <w:pPr>
        <w:rPr>
          <w:rFonts w:ascii="Arial" w:hAnsi="Arial" w:cs="Arial"/>
        </w:rPr>
      </w:pPr>
      <w:r w:rsidRPr="00465F92">
        <w:rPr>
          <w:rFonts w:ascii="Arial" w:hAnsi="Arial" w:cs="Arial"/>
        </w:rPr>
        <w:t xml:space="preserve">Prescott Summit Property Owners Association </w:t>
      </w:r>
    </w:p>
    <w:p w:rsidR="00596A43" w:rsidRPr="00465F92" w:rsidRDefault="00596A43">
      <w:pPr>
        <w:rPr>
          <w:rFonts w:ascii="Arial" w:hAnsi="Arial" w:cs="Arial"/>
        </w:rPr>
      </w:pPr>
      <w:r w:rsidRPr="00465F92">
        <w:rPr>
          <w:rFonts w:ascii="Arial" w:hAnsi="Arial" w:cs="Arial"/>
        </w:rPr>
        <w:t>Annual meeting minutes</w:t>
      </w:r>
    </w:p>
    <w:p w:rsidR="00596A43" w:rsidRPr="00465F92" w:rsidRDefault="00596A43">
      <w:pPr>
        <w:rPr>
          <w:rFonts w:ascii="Arial" w:hAnsi="Arial" w:cs="Arial"/>
        </w:rPr>
      </w:pPr>
      <w:r w:rsidRPr="00465F92">
        <w:rPr>
          <w:rFonts w:ascii="Arial" w:hAnsi="Arial" w:cs="Arial"/>
        </w:rPr>
        <w:t xml:space="preserve">The annual meeting was held on May 14, 2016. </w:t>
      </w:r>
    </w:p>
    <w:p w:rsidR="00596A43" w:rsidRPr="00465F92" w:rsidRDefault="00596A43">
      <w:pPr>
        <w:rPr>
          <w:rFonts w:ascii="Arial" w:hAnsi="Arial" w:cs="Arial"/>
        </w:rPr>
      </w:pPr>
      <w:r w:rsidRPr="00465F92">
        <w:rPr>
          <w:rFonts w:ascii="Arial" w:hAnsi="Arial" w:cs="Arial"/>
        </w:rPr>
        <w:t>Board members present:</w:t>
      </w:r>
    </w:p>
    <w:p w:rsidR="00596A43" w:rsidRPr="00465F92" w:rsidRDefault="00596A43">
      <w:pPr>
        <w:rPr>
          <w:rFonts w:ascii="Arial" w:hAnsi="Arial" w:cs="Arial"/>
        </w:rPr>
      </w:pPr>
      <w:r w:rsidRPr="00465F92">
        <w:rPr>
          <w:rFonts w:ascii="Arial" w:hAnsi="Arial" w:cs="Arial"/>
        </w:rPr>
        <w:tab/>
        <w:t>Ron Norfleet</w:t>
      </w:r>
    </w:p>
    <w:p w:rsidR="00596A43" w:rsidRPr="00465F92" w:rsidRDefault="00596A43">
      <w:pPr>
        <w:rPr>
          <w:rFonts w:ascii="Arial" w:hAnsi="Arial" w:cs="Arial"/>
        </w:rPr>
      </w:pPr>
      <w:r w:rsidRPr="00465F92">
        <w:rPr>
          <w:rFonts w:ascii="Arial" w:hAnsi="Arial" w:cs="Arial"/>
        </w:rPr>
        <w:tab/>
        <w:t>Peri Shankar</w:t>
      </w:r>
    </w:p>
    <w:p w:rsidR="00596A43" w:rsidRPr="00465F92" w:rsidRDefault="00596A43">
      <w:pPr>
        <w:rPr>
          <w:rFonts w:ascii="Arial" w:hAnsi="Arial" w:cs="Arial"/>
        </w:rPr>
      </w:pPr>
      <w:r w:rsidRPr="00465F92">
        <w:rPr>
          <w:rFonts w:ascii="Arial" w:hAnsi="Arial" w:cs="Arial"/>
        </w:rPr>
        <w:tab/>
        <w:t>Lynn Paupore</w:t>
      </w:r>
      <w:r w:rsidRPr="00465F92">
        <w:rPr>
          <w:rFonts w:ascii="Arial" w:hAnsi="Arial" w:cs="Arial"/>
        </w:rPr>
        <w:tab/>
      </w:r>
    </w:p>
    <w:p w:rsidR="00596A43" w:rsidRPr="00465F92" w:rsidRDefault="00596A43">
      <w:pPr>
        <w:rPr>
          <w:rFonts w:ascii="Arial" w:hAnsi="Arial" w:cs="Arial"/>
        </w:rPr>
      </w:pPr>
      <w:r w:rsidRPr="00465F92">
        <w:rPr>
          <w:rFonts w:ascii="Arial" w:hAnsi="Arial" w:cs="Arial"/>
        </w:rPr>
        <w:tab/>
        <w:t>Jeffrey Paupore</w:t>
      </w:r>
    </w:p>
    <w:p w:rsidR="00596A43" w:rsidRPr="00465F92" w:rsidRDefault="00596A43">
      <w:pPr>
        <w:rPr>
          <w:rFonts w:ascii="Arial" w:hAnsi="Arial" w:cs="Arial"/>
        </w:rPr>
      </w:pPr>
      <w:r w:rsidRPr="00465F92">
        <w:rPr>
          <w:rFonts w:ascii="Arial" w:hAnsi="Arial" w:cs="Arial"/>
        </w:rPr>
        <w:t>Todd Cure’ was not present.</w:t>
      </w:r>
    </w:p>
    <w:p w:rsidR="00596A43" w:rsidRPr="00465F92" w:rsidRDefault="00596A43">
      <w:pPr>
        <w:rPr>
          <w:rFonts w:ascii="Arial" w:hAnsi="Arial" w:cs="Arial"/>
        </w:rPr>
      </w:pPr>
      <w:r w:rsidRPr="00465F92">
        <w:rPr>
          <w:rFonts w:ascii="Arial" w:hAnsi="Arial" w:cs="Arial"/>
        </w:rPr>
        <w:t xml:space="preserve">Reports from the Secretary, Treasure and Fire wise committee were presented.  The annual election for the Board was conducted. </w:t>
      </w:r>
    </w:p>
    <w:p w:rsidR="00596A43" w:rsidRPr="00465F92" w:rsidRDefault="00596A43">
      <w:pPr>
        <w:rPr>
          <w:rFonts w:ascii="Arial" w:hAnsi="Arial" w:cs="Arial"/>
        </w:rPr>
      </w:pPr>
      <w:r w:rsidRPr="00465F92">
        <w:rPr>
          <w:rFonts w:ascii="Arial" w:hAnsi="Arial" w:cs="Arial"/>
        </w:rPr>
        <w:t>Three volunteers counted the ballots. Elected for a one year term were Ron Norfleet, Lynn Paupore, Jos Nikula, Mike Comstock and Jonathan Covey.  Comstock and Covey did not attend the annual meeting.</w:t>
      </w:r>
    </w:p>
    <w:p w:rsidR="00596A43" w:rsidRPr="00465F92" w:rsidRDefault="00596A43">
      <w:pPr>
        <w:rPr>
          <w:rFonts w:ascii="Arial" w:hAnsi="Arial" w:cs="Arial"/>
        </w:rPr>
      </w:pPr>
      <w:r w:rsidRPr="00465F92">
        <w:rPr>
          <w:rFonts w:ascii="Arial" w:hAnsi="Arial" w:cs="Arial"/>
        </w:rPr>
        <w:t xml:space="preserve">Jos Nikula did not timely request to be placed on the ballot.  However, she was successful as a write in candidate and elected to the board.  There were numerous ballots received without the owners address affixed so it was impossible to know what lot the ballot represented.  Prior to the meeting Ms. Nikula stated the original ballot #1 was lost and she was provided with ballot #2.  At the meeting Ms. Nikula requested a third ballot saying she left ballot #2 at home.  She was provided with ballot #3.  When Ms. Nikula was asked about getting three ballots during the meeting, she promised to return ballots #1 and #2.   </w:t>
      </w:r>
    </w:p>
    <w:p w:rsidR="00596A43" w:rsidRPr="00465F92" w:rsidRDefault="00596A43">
      <w:pPr>
        <w:rPr>
          <w:rFonts w:ascii="Arial" w:hAnsi="Arial" w:cs="Arial"/>
        </w:rPr>
      </w:pPr>
      <w:r w:rsidRPr="00465F92">
        <w:rPr>
          <w:rFonts w:ascii="Arial" w:hAnsi="Arial" w:cs="Arial"/>
        </w:rPr>
        <w:t>Two (2) or Three (3) property owners alleged grievances against the outgoing board but offered nothing constructive or beneficial.  Their behavior created a negative atmosphere over the entire meeting.</w:t>
      </w:r>
    </w:p>
    <w:p w:rsidR="00596A43" w:rsidRPr="00465F92" w:rsidRDefault="00596A43">
      <w:pPr>
        <w:rPr>
          <w:rFonts w:ascii="Arial" w:hAnsi="Arial" w:cs="Arial"/>
        </w:rPr>
      </w:pPr>
    </w:p>
    <w:p w:rsidR="00596A43" w:rsidRPr="00465F92" w:rsidRDefault="00596A43">
      <w:pPr>
        <w:rPr>
          <w:rFonts w:ascii="Arial" w:hAnsi="Arial" w:cs="Arial"/>
        </w:rPr>
      </w:pPr>
      <w:r w:rsidRPr="00465F92">
        <w:rPr>
          <w:rFonts w:ascii="Arial" w:hAnsi="Arial" w:cs="Arial"/>
        </w:rPr>
        <w:t>Jeffrey Paupore</w:t>
      </w:r>
    </w:p>
    <w:p w:rsidR="00596A43" w:rsidRPr="00465F92" w:rsidRDefault="00596A43">
      <w:pPr>
        <w:rPr>
          <w:rFonts w:ascii="Arial" w:hAnsi="Arial" w:cs="Arial"/>
        </w:rPr>
      </w:pPr>
      <w:r w:rsidRPr="00465F92">
        <w:rPr>
          <w:rFonts w:ascii="Arial" w:hAnsi="Arial" w:cs="Arial"/>
        </w:rPr>
        <w:t xml:space="preserve">Secretary, PSPOA </w:t>
      </w:r>
    </w:p>
    <w:sectPr w:rsidR="00596A43" w:rsidRPr="00465F92" w:rsidSect="003E25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88D"/>
    <w:rsid w:val="00375E49"/>
    <w:rsid w:val="003868C8"/>
    <w:rsid w:val="00394C86"/>
    <w:rsid w:val="003E25F2"/>
    <w:rsid w:val="00465F92"/>
    <w:rsid w:val="00596A43"/>
    <w:rsid w:val="00792DA1"/>
    <w:rsid w:val="007A588D"/>
    <w:rsid w:val="00962879"/>
    <w:rsid w:val="009F6442"/>
    <w:rsid w:val="00AB6110"/>
    <w:rsid w:val="00C457FC"/>
    <w:rsid w:val="00CC6A11"/>
    <w:rsid w:val="00D92ABC"/>
    <w:rsid w:val="00DB2EA3"/>
    <w:rsid w:val="00FE6B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F2"/>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245</TotalTime>
  <Pages>1</Pages>
  <Words>211</Words>
  <Characters>1205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Prescott Summit Property Owners Association </dc:title>
  <dc:subject/>
  <dc:creator>Paupore, Jeffrey</dc:creator>
  <cp:keywords/>
  <dc:description/>
  <cp:lastModifiedBy>Ron</cp:lastModifiedBy>
  <cp:revision>2</cp:revision>
  <dcterms:created xsi:type="dcterms:W3CDTF">2016-09-10T21:27:00Z</dcterms:created>
  <dcterms:modified xsi:type="dcterms:W3CDTF">2016-09-10T21:27:00Z</dcterms:modified>
</cp:coreProperties>
</file>